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CE25" w14:textId="327723E5" w:rsidR="00BE7BE7" w:rsidRDefault="00594080" w:rsidP="00BE7BE7">
      <w:pPr>
        <w:pStyle w:val="Otsikko"/>
        <w:pBdr>
          <w:bottom w:val="single" w:sz="4" w:space="0" w:color="000000" w:themeColor="text1"/>
        </w:pBdr>
        <w:jc w:val="left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91146AE" wp14:editId="17DBE40D">
            <wp:simplePos x="0" y="0"/>
            <wp:positionH relativeFrom="column">
              <wp:posOffset>4010025</wp:posOffset>
            </wp:positionH>
            <wp:positionV relativeFrom="paragraph">
              <wp:posOffset>-357131</wp:posOffset>
            </wp:positionV>
            <wp:extent cx="1058400" cy="913179"/>
            <wp:effectExtent l="0" t="0" r="8890" b="1270"/>
            <wp:wrapNone/>
            <wp:docPr id="18" name="Kuva 17">
              <a:extLst xmlns:a="http://schemas.openxmlformats.org/drawingml/2006/main">
                <a:ext uri="{FF2B5EF4-FFF2-40B4-BE49-F238E27FC236}">
                  <a16:creationId xmlns:a16="http://schemas.microsoft.com/office/drawing/2014/main" id="{EF3CF1E0-6CFA-41A6-978A-52D3FB50F3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uva 17">
                      <a:extLst>
                        <a:ext uri="{FF2B5EF4-FFF2-40B4-BE49-F238E27FC236}">
                          <a16:creationId xmlns:a16="http://schemas.microsoft.com/office/drawing/2014/main" id="{EF3CF1E0-6CFA-41A6-978A-52D3FB50F3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7"/>
                    <a:stretch/>
                  </pic:blipFill>
                  <pic:spPr>
                    <a:xfrm>
                      <a:off x="0" y="0"/>
                      <a:ext cx="1058400" cy="913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E7BE7">
        <w:t>Oma nimi</w:t>
      </w:r>
    </w:p>
    <w:p w14:paraId="0A8DF1E0" w14:textId="77777777" w:rsidR="003B45AF" w:rsidRDefault="00E57895" w:rsidP="00273FAC">
      <w:pPr>
        <w:pStyle w:val="Otsikko"/>
        <w:pBdr>
          <w:bottom w:val="single" w:sz="4" w:space="0" w:color="000000" w:themeColor="text1"/>
        </w:pBdr>
        <w:jc w:val="left"/>
      </w:pPr>
      <w:sdt>
        <w:sdtPr>
          <w:alias w:val="Anna sähköpostiosoite:"/>
          <w:tag w:val="Anna sähköpostiosoite:"/>
          <w:id w:val="725569862"/>
          <w:placeholder>
            <w:docPart w:val="085A4C7ABC064AEA9B939B0D98FDC153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D75001" w:rsidRPr="003B45AF">
            <w:rPr>
              <w:b w:val="0"/>
              <w:bCs/>
              <w:sz w:val="22"/>
              <w:szCs w:val="22"/>
              <w:lang w:bidi="fi-FI"/>
            </w:rPr>
            <w:t>Sähköpostiosoite</w:t>
          </w:r>
        </w:sdtContent>
      </w:sdt>
      <w:r w:rsidR="00D75001">
        <w:t xml:space="preserve"> </w:t>
      </w:r>
      <w:r w:rsidR="00D75001" w:rsidRPr="003B45AF">
        <w:rPr>
          <w:b w:val="0"/>
          <w:bCs/>
          <w:sz w:val="22"/>
          <w:szCs w:val="22"/>
        </w:rPr>
        <w:t>* Puhelin</w:t>
      </w:r>
    </w:p>
    <w:p w14:paraId="421AAF65" w14:textId="678F33A6" w:rsidR="00250D3B" w:rsidRPr="003B45AF" w:rsidRDefault="00534AF4" w:rsidP="00273FAC">
      <w:pPr>
        <w:pStyle w:val="Otsikko"/>
        <w:pBdr>
          <w:bottom w:val="single" w:sz="4" w:space="0" w:color="000000" w:themeColor="text1"/>
        </w:pBdr>
        <w:jc w:val="left"/>
        <w:rPr>
          <w:b w:val="0"/>
          <w:bCs/>
          <w:sz w:val="22"/>
          <w:szCs w:val="22"/>
        </w:rPr>
      </w:pPr>
      <w:r w:rsidRPr="003B45AF">
        <w:rPr>
          <w:b w:val="0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D0AED47" wp14:editId="7779E591">
                <wp:simplePos x="0" y="0"/>
                <wp:positionH relativeFrom="column">
                  <wp:posOffset>-104775</wp:posOffset>
                </wp:positionH>
                <wp:positionV relativeFrom="paragraph">
                  <wp:posOffset>415925</wp:posOffset>
                </wp:positionV>
                <wp:extent cx="1272540" cy="8671560"/>
                <wp:effectExtent l="0" t="0" r="22860" b="1524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8671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C6B9F" id="Suorakulmio 1" o:spid="_x0000_s1026" style="position:absolute;margin-left:-8.25pt;margin-top:32.75pt;width:100.2pt;height:682.8pt;z-index:-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" fillcolor="#f2f2f2 [3052]" strokecolor="#f2f2f2 [3052]" strokeweight="2pt"/>
            </w:pict>
          </mc:Fallback>
        </mc:AlternateContent>
      </w:r>
      <w:r w:rsidR="003B45AF" w:rsidRPr="003B45AF">
        <w:rPr>
          <w:b w:val="0"/>
          <w:bCs/>
          <w:sz w:val="22"/>
          <w:szCs w:val="22"/>
        </w:rPr>
        <w:t>LinkedIn</w:t>
      </w:r>
    </w:p>
    <w:tbl>
      <w:tblPr>
        <w:tblW w:w="5000" w:type="pct"/>
        <w:tblLayout w:type="fixed"/>
        <w:tblCellMar>
          <w:left w:w="0" w:type="dxa"/>
          <w:bottom w:w="216" w:type="dxa"/>
          <w:right w:w="0" w:type="dxa"/>
        </w:tblCellMar>
        <w:tblLook w:val="0000" w:firstRow="0" w:lastRow="0" w:firstColumn="0" w:lastColumn="0" w:noHBand="0" w:noVBand="0"/>
        <w:tblDescription w:val="Ansioluettetietojen taulukko"/>
      </w:tblPr>
      <w:tblGrid>
        <w:gridCol w:w="1936"/>
        <w:gridCol w:w="6376"/>
      </w:tblGrid>
      <w:tr w:rsidR="00250D3B" w14:paraId="341FDD5C" w14:textId="77777777" w:rsidTr="005B530E">
        <w:tc>
          <w:tcPr>
            <w:tcW w:w="2013" w:type="dxa"/>
          </w:tcPr>
          <w:p w14:paraId="5A12A29E" w14:textId="77777777" w:rsidR="00E20FC7" w:rsidRDefault="00E20FC7" w:rsidP="00144BE1">
            <w:pPr>
              <w:pStyle w:val="Otsikko1"/>
              <w:rPr>
                <w:sz w:val="28"/>
                <w:szCs w:val="28"/>
              </w:rPr>
            </w:pPr>
          </w:p>
          <w:p w14:paraId="14C78C50" w14:textId="74E39687" w:rsidR="00250D3B" w:rsidRDefault="00A93F29" w:rsidP="00144BE1">
            <w:pPr>
              <w:pStyle w:val="Otsikko1"/>
            </w:pPr>
            <w:r>
              <w:t>TAVOITE</w:t>
            </w:r>
          </w:p>
        </w:tc>
        <w:tc>
          <w:tcPr>
            <w:tcW w:w="6627" w:type="dxa"/>
            <w:tcMar>
              <w:left w:w="115" w:type="dxa"/>
            </w:tcMar>
          </w:tcPr>
          <w:p w14:paraId="18C189B2" w14:textId="77777777" w:rsidR="003B45AF" w:rsidRDefault="003B45AF" w:rsidP="00144BE1"/>
          <w:p w14:paraId="465E8BA4" w14:textId="53CC2C68" w:rsidR="00250D3B" w:rsidRDefault="001A098D" w:rsidP="00144BE1">
            <w:r>
              <w:t>Kuvaile tähän, mitkä ovat tavoitteesi hakemaasi tehtävään.</w:t>
            </w:r>
          </w:p>
        </w:tc>
      </w:tr>
      <w:tr w:rsidR="00250D3B" w14:paraId="14C678F0" w14:textId="77777777" w:rsidTr="005B530E">
        <w:tc>
          <w:tcPr>
            <w:tcW w:w="2013" w:type="dxa"/>
          </w:tcPr>
          <w:p w14:paraId="457BD08A" w14:textId="0A8B547B" w:rsidR="00250D3B" w:rsidRDefault="00A93F29" w:rsidP="00144BE1">
            <w:pPr>
              <w:pStyle w:val="Otsikko1"/>
            </w:pPr>
            <w:r>
              <w:t>OSAAMINEN / PROFIILI</w:t>
            </w:r>
          </w:p>
        </w:tc>
        <w:tc>
          <w:tcPr>
            <w:tcW w:w="6627" w:type="dxa"/>
            <w:tcMar>
              <w:left w:w="115" w:type="dxa"/>
            </w:tcMar>
          </w:tcPr>
          <w:p w14:paraId="39FC07DD" w14:textId="6B781AA9" w:rsidR="00250D3B" w:rsidRPr="001A098D" w:rsidRDefault="001A098D" w:rsidP="00144BE1">
            <w:r w:rsidRPr="001A098D">
              <w:rPr>
                <w:rFonts w:cs="Arial"/>
              </w:rPr>
              <w:t>Kuvaile tähän itseäsi: kuka olet, millainen olet, mitä olet tehnyt ja mitä tavoittelet. Korosta sellaista taitoa, mikä on oleellista hakemaasi tehtävään/koulutukseen. Ole vakuuttava ja tuo esille persoonasi.</w:t>
            </w:r>
          </w:p>
        </w:tc>
      </w:tr>
      <w:tr w:rsidR="00250D3B" w14:paraId="024C270C" w14:textId="77777777" w:rsidTr="005B530E">
        <w:tc>
          <w:tcPr>
            <w:tcW w:w="2013" w:type="dxa"/>
            <w:tcMar>
              <w:bottom w:w="0" w:type="dxa"/>
            </w:tcMar>
          </w:tcPr>
          <w:p w14:paraId="1D1A45E3" w14:textId="26616A1B" w:rsidR="00250D3B" w:rsidRDefault="00A93F29" w:rsidP="00144BE1">
            <w:pPr>
              <w:pStyle w:val="Otsikko1"/>
            </w:pPr>
            <w:r>
              <w:t>TYÖKOKEMUS</w:t>
            </w:r>
          </w:p>
        </w:tc>
        <w:tc>
          <w:tcPr>
            <w:tcW w:w="6627" w:type="dxa"/>
            <w:tcMar>
              <w:left w:w="115" w:type="dxa"/>
              <w:bottom w:w="0" w:type="dxa"/>
            </w:tcMar>
          </w:tcPr>
          <w:p w14:paraId="6C6BE77B" w14:textId="77777777" w:rsidR="001A098D" w:rsidRPr="001A098D" w:rsidRDefault="001A098D" w:rsidP="001A098D">
            <w:pPr>
              <w:rPr>
                <w:rFonts w:cs="Arial"/>
              </w:rPr>
            </w:pPr>
            <w:r w:rsidRPr="001A098D">
              <w:rPr>
                <w:rFonts w:cs="Arial"/>
              </w:rPr>
              <w:t>Luettele uusimmasta vanhimpaan.</w:t>
            </w:r>
          </w:p>
          <w:p w14:paraId="029C4B6E" w14:textId="77777777" w:rsidR="001A098D" w:rsidRPr="001A098D" w:rsidRDefault="001A098D" w:rsidP="001A098D">
            <w:pPr>
              <w:rPr>
                <w:rFonts w:cs="Arial"/>
              </w:rPr>
            </w:pPr>
            <w:r w:rsidRPr="001A098D">
              <w:rPr>
                <w:rFonts w:cs="Arial"/>
                <w:b/>
                <w:bCs/>
              </w:rPr>
              <w:t>Yrityksen nimi</w:t>
            </w:r>
            <w:r w:rsidRPr="001A098D">
              <w:rPr>
                <w:rFonts w:cs="Arial"/>
              </w:rPr>
              <w:t>, työnimike</w:t>
            </w:r>
            <w:r w:rsidRPr="001A098D">
              <w:rPr>
                <w:rFonts w:cs="Arial"/>
              </w:rPr>
              <w:br/>
              <w:t>Alkamispäivä–Päättymispäivä</w:t>
            </w:r>
          </w:p>
          <w:p w14:paraId="4106643F" w14:textId="77777777" w:rsidR="001A098D" w:rsidRPr="001A098D" w:rsidRDefault="001A098D" w:rsidP="001A098D">
            <w:pPr>
              <w:rPr>
                <w:rFonts w:cs="Arial"/>
              </w:rPr>
            </w:pPr>
            <w:r w:rsidRPr="001A098D">
              <w:rPr>
                <w:rFonts w:cs="Arial"/>
              </w:rPr>
              <w:t>Kerro vastuualueistasi ja saavutuksistasi, keskity työsi vaikutuksiin ja tuloksiin.</w:t>
            </w:r>
          </w:p>
          <w:p w14:paraId="2D40A1F4" w14:textId="77777777" w:rsidR="001A098D" w:rsidRPr="001A098D" w:rsidRDefault="001A098D" w:rsidP="001A098D">
            <w:pPr>
              <w:rPr>
                <w:rFonts w:cs="Arial"/>
              </w:rPr>
            </w:pPr>
            <w:r w:rsidRPr="001A098D">
              <w:rPr>
                <w:rFonts w:cs="Arial"/>
                <w:b/>
                <w:bCs/>
              </w:rPr>
              <w:br/>
              <w:t>Yrityksen nimi</w:t>
            </w:r>
            <w:r w:rsidRPr="001A098D">
              <w:rPr>
                <w:rFonts w:cs="Arial"/>
              </w:rPr>
              <w:t>, työnimike</w:t>
            </w:r>
            <w:r w:rsidRPr="001A098D">
              <w:rPr>
                <w:rFonts w:cs="Arial"/>
              </w:rPr>
              <w:br/>
              <w:t>Alkamispäivä–Päättymispäivä</w:t>
            </w:r>
          </w:p>
          <w:p w14:paraId="2391C8B0" w14:textId="77777777" w:rsidR="001A098D" w:rsidRPr="001A098D" w:rsidRDefault="001A098D" w:rsidP="001A098D">
            <w:pPr>
              <w:rPr>
                <w:rFonts w:cs="Arial"/>
              </w:rPr>
            </w:pPr>
            <w:r w:rsidRPr="001A098D">
              <w:rPr>
                <w:rFonts w:cs="Arial"/>
              </w:rPr>
              <w:t>Kerro vastuualueistasi ja saavutuksistasi, keskity työsi vaikutuksiin ja tuloksiin.</w:t>
            </w:r>
          </w:p>
          <w:p w14:paraId="205BF17E" w14:textId="6201717E" w:rsidR="00A324EB" w:rsidRPr="00A324EB" w:rsidRDefault="00A324EB" w:rsidP="001A098D">
            <w:pPr>
              <w:pStyle w:val="Merkittyluettelo"/>
              <w:numPr>
                <w:ilvl w:val="0"/>
                <w:numId w:val="0"/>
              </w:numPr>
            </w:pPr>
          </w:p>
        </w:tc>
      </w:tr>
      <w:tr w:rsidR="00250D3B" w14:paraId="35EC54DD" w14:textId="77777777" w:rsidTr="005B530E">
        <w:tc>
          <w:tcPr>
            <w:tcW w:w="2013" w:type="dxa"/>
          </w:tcPr>
          <w:p w14:paraId="3E82BAA5" w14:textId="32165088" w:rsidR="00250D3B" w:rsidRDefault="00A93F29" w:rsidP="00144BE1">
            <w:pPr>
              <w:pStyle w:val="Otsikko1"/>
            </w:pPr>
            <w:r>
              <w:t>KOULUTUS</w:t>
            </w:r>
          </w:p>
        </w:tc>
        <w:tc>
          <w:tcPr>
            <w:tcW w:w="6627" w:type="dxa"/>
            <w:tcMar>
              <w:left w:w="115" w:type="dxa"/>
            </w:tcMar>
          </w:tcPr>
          <w:p w14:paraId="2EAA19B7" w14:textId="77777777" w:rsidR="00A22D0D" w:rsidRPr="00A22D0D" w:rsidRDefault="00A22D0D" w:rsidP="00144BE1">
            <w:pPr>
              <w:pStyle w:val="Otsikko2"/>
              <w:rPr>
                <w:sz w:val="22"/>
                <w:szCs w:val="22"/>
              </w:rPr>
            </w:pPr>
            <w:r w:rsidRPr="00A22D0D">
              <w:rPr>
                <w:sz w:val="22"/>
                <w:szCs w:val="22"/>
              </w:rPr>
              <w:t>Luettele uusimmasta vanhimpaan.</w:t>
            </w:r>
          </w:p>
          <w:p w14:paraId="383F2A21" w14:textId="079D0A8B" w:rsidR="00250D3B" w:rsidRPr="00A22D0D" w:rsidRDefault="00E57895" w:rsidP="00144BE1">
            <w:pPr>
              <w:pStyle w:val="Otsikko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Anna oppilaitoksen nimi:"/>
                <w:tag w:val="Anna oppilaitoksen nimi:"/>
                <w:id w:val="-1938053565"/>
                <w:placeholder>
                  <w:docPart w:val="A1149F852817410C8436D36FDCAC99DD"/>
                </w:placeholder>
                <w:temporary/>
                <w:showingPlcHdr/>
                <w15:appearance w15:val="hidden"/>
              </w:sdtPr>
              <w:sdtEndPr/>
              <w:sdtContent>
                <w:r w:rsidR="00250D3B" w:rsidRPr="00A22D0D">
                  <w:rPr>
                    <w:sz w:val="22"/>
                    <w:szCs w:val="22"/>
                    <w:lang w:bidi="fi-FI"/>
                  </w:rPr>
                  <w:t>Oppilaitoksen nimi</w:t>
                </w:r>
              </w:sdtContent>
            </w:sdt>
            <w:r w:rsidR="00E951C0" w:rsidRPr="00A22D0D">
              <w:rPr>
                <w:sz w:val="22"/>
                <w:szCs w:val="22"/>
                <w:lang w:bidi="fi-FI"/>
              </w:rPr>
              <w:t xml:space="preserve"> – </w:t>
            </w:r>
            <w:r w:rsidR="00A22D0D" w:rsidRPr="00A22D0D">
              <w:rPr>
                <w:sz w:val="22"/>
                <w:szCs w:val="22"/>
              </w:rPr>
              <w:t>Ajankohta</w:t>
            </w:r>
            <w:r w:rsidR="00E951C0" w:rsidRPr="00A22D0D">
              <w:rPr>
                <w:sz w:val="22"/>
                <w:szCs w:val="22"/>
                <w:lang w:bidi="fi-FI"/>
              </w:rPr>
              <w:t xml:space="preserve"> – </w:t>
            </w:r>
            <w:sdt>
              <w:sdtPr>
                <w:rPr>
                  <w:sz w:val="22"/>
                  <w:szCs w:val="22"/>
                </w:rPr>
                <w:alias w:val="Anna tutkinto:"/>
                <w:tag w:val="Anna tutkinto:"/>
                <w:id w:val="-73360920"/>
                <w:placeholder>
                  <w:docPart w:val="3CC84A36FF12411581A6102B9B38BCAE"/>
                </w:placeholder>
                <w:temporary/>
                <w:showingPlcHdr/>
                <w15:appearance w15:val="hidden"/>
              </w:sdtPr>
              <w:sdtEndPr/>
              <w:sdtContent>
                <w:r w:rsidR="00E951C0" w:rsidRPr="00A22D0D">
                  <w:rPr>
                    <w:sz w:val="22"/>
                    <w:szCs w:val="22"/>
                    <w:lang w:bidi="fi-FI"/>
                  </w:rPr>
                  <w:t>Tutkinto</w:t>
                </w:r>
              </w:sdtContent>
            </w:sdt>
          </w:p>
          <w:sdt>
            <w:sdtPr>
              <w:alias w:val="Anna koulutustiedot:"/>
              <w:tag w:val="Anna koulutustiedot:"/>
              <w:id w:val="928160537"/>
              <w:placeholder>
                <w:docPart w:val="D5C94810CD284163AC34A660903C81DA"/>
              </w:placeholder>
              <w:temporary/>
              <w:showingPlcHdr/>
              <w15:appearance w15:val="hidden"/>
            </w:sdtPr>
            <w:sdtEndPr/>
            <w:sdtContent>
              <w:p w14:paraId="6A400AD4" w14:textId="77777777" w:rsidR="00250D3B" w:rsidRDefault="00C56017" w:rsidP="00C56017">
                <w:r w:rsidRPr="00A22D0D">
                  <w:rPr>
                    <w:lang w:bidi="fi-FI"/>
                  </w:rPr>
                  <w:t>Voit lisätä tähän esimerkiksi arvosanoja tai lyhyen yhteenvedon olennaisista kursseista, tunnustuksista ja koulumenestyksestä.</w:t>
                </w:r>
              </w:p>
            </w:sdtContent>
          </w:sdt>
        </w:tc>
      </w:tr>
      <w:tr w:rsidR="00250D3B" w14:paraId="1F8E3E05" w14:textId="77777777" w:rsidTr="005B530E">
        <w:tc>
          <w:tcPr>
            <w:tcW w:w="2013" w:type="dxa"/>
          </w:tcPr>
          <w:p w14:paraId="468060B3" w14:textId="23DC21D8" w:rsidR="00250D3B" w:rsidRDefault="00A93F29" w:rsidP="00144BE1">
            <w:pPr>
              <w:pStyle w:val="Otsikko1"/>
            </w:pPr>
            <w:r>
              <w:t>TAIDOT</w:t>
            </w:r>
          </w:p>
        </w:tc>
        <w:tc>
          <w:tcPr>
            <w:tcW w:w="6627" w:type="dxa"/>
            <w:tcMar>
              <w:left w:w="115" w:type="dxa"/>
            </w:tcMar>
          </w:tcPr>
          <w:p w14:paraId="08FB8B81" w14:textId="77777777" w:rsidR="00FA26D9" w:rsidRDefault="00A22D0D" w:rsidP="00250D3B">
            <w:r w:rsidRPr="00A22D0D">
              <w:t xml:space="preserve">Kerro tässä </w:t>
            </w:r>
            <w:r w:rsidR="00FA26D9">
              <w:t>taidoistasi</w:t>
            </w:r>
          </w:p>
          <w:p w14:paraId="46B86DE9" w14:textId="77777777" w:rsidR="00250D3B" w:rsidRDefault="00A22D0D" w:rsidP="00250D3B">
            <w:r w:rsidRPr="00A22D0D">
              <w:t>IT-osaami</w:t>
            </w:r>
            <w:r w:rsidR="00FA26D9">
              <w:t>nen (</w:t>
            </w:r>
            <w:r w:rsidRPr="00A22D0D">
              <w:t>ja jos olet käyttänyt jotain erityisiä ohjelmia esim. taitto- ja kuvankäsittelyohjelmat, analytiikkatyökalut, some-työkalut jne</w:t>
            </w:r>
            <w:r w:rsidR="00FA26D9">
              <w:t>.)</w:t>
            </w:r>
            <w:r>
              <w:t xml:space="preserve"> </w:t>
            </w:r>
          </w:p>
          <w:p w14:paraId="460A98A1" w14:textId="52FC3D52" w:rsidR="00FA26D9" w:rsidRDefault="00FA26D9" w:rsidP="00250D3B">
            <w:r>
              <w:t>Kielitaito</w:t>
            </w:r>
          </w:p>
        </w:tc>
      </w:tr>
      <w:tr w:rsidR="00250D3B" w14:paraId="7902B6DF" w14:textId="77777777" w:rsidTr="005B530E">
        <w:tc>
          <w:tcPr>
            <w:tcW w:w="2013" w:type="dxa"/>
          </w:tcPr>
          <w:p w14:paraId="2EEDFE04" w14:textId="65EACA4A" w:rsidR="00250D3B" w:rsidRDefault="00A93F29" w:rsidP="00144BE1">
            <w:pPr>
              <w:pStyle w:val="Otsikko1"/>
            </w:pPr>
            <w:r>
              <w:t>SAAVUTUKSET</w:t>
            </w:r>
          </w:p>
        </w:tc>
        <w:tc>
          <w:tcPr>
            <w:tcW w:w="6627" w:type="dxa"/>
            <w:tcMar>
              <w:left w:w="115" w:type="dxa"/>
            </w:tcMar>
          </w:tcPr>
          <w:p w14:paraId="7B369BC4" w14:textId="3D5E9803" w:rsidR="00250D3B" w:rsidRDefault="00A22D0D" w:rsidP="00250D3B">
            <w:r>
              <w:t>Kerro</w:t>
            </w:r>
            <w:r w:rsidR="00517E07">
              <w:t xml:space="preserve">, jos sinulla on jotain luottamustoimia, hallitusjäsenyys, </w:t>
            </w:r>
            <w:r w:rsidRPr="00A22D0D">
              <w:t>asukastoimikunnan puheenjohtaja</w:t>
            </w:r>
            <w:r>
              <w:t xml:space="preserve">, aktiivinen urheiluseurassa tai </w:t>
            </w:r>
            <w:r w:rsidRPr="00A22D0D">
              <w:t>hyväntekeväisyys</w:t>
            </w:r>
            <w:r>
              <w:t>järjestössä</w:t>
            </w:r>
            <w:r w:rsidR="00517E07">
              <w:t xml:space="preserve"> jne.</w:t>
            </w:r>
          </w:p>
        </w:tc>
      </w:tr>
      <w:tr w:rsidR="00250D3B" w14:paraId="36520DCF" w14:textId="77777777" w:rsidTr="005B530E">
        <w:tc>
          <w:tcPr>
            <w:tcW w:w="2013" w:type="dxa"/>
          </w:tcPr>
          <w:p w14:paraId="32476EA1" w14:textId="21C87131" w:rsidR="00864644" w:rsidRDefault="00A93F29" w:rsidP="00144BE1">
            <w:pPr>
              <w:pStyle w:val="Otsikko1"/>
            </w:pPr>
            <w:r>
              <w:t>SUOSITTELIJAT</w:t>
            </w:r>
          </w:p>
          <w:p w14:paraId="782E6ED6" w14:textId="4D544EDB" w:rsidR="00864644" w:rsidRDefault="00864644" w:rsidP="00627051">
            <w:pPr>
              <w:pStyle w:val="Otsikko1"/>
            </w:pPr>
          </w:p>
        </w:tc>
        <w:tc>
          <w:tcPr>
            <w:tcW w:w="6627" w:type="dxa"/>
            <w:tcMar>
              <w:left w:w="115" w:type="dxa"/>
            </w:tcMar>
          </w:tcPr>
          <w:p w14:paraId="3185825A" w14:textId="77777777" w:rsidR="00A93F29" w:rsidRPr="00A22D0D" w:rsidRDefault="00A93F29" w:rsidP="00250D3B">
            <w:pPr>
              <w:pStyle w:val="Otsikko2"/>
              <w:rPr>
                <w:sz w:val="22"/>
                <w:szCs w:val="22"/>
              </w:rPr>
            </w:pPr>
            <w:r w:rsidRPr="00A22D0D">
              <w:rPr>
                <w:sz w:val="22"/>
                <w:szCs w:val="22"/>
              </w:rPr>
              <w:t>Annetaan pyydettäessä</w:t>
            </w:r>
          </w:p>
          <w:p w14:paraId="285F0240" w14:textId="1354A689" w:rsidR="00250D3B" w:rsidRPr="00A22D0D" w:rsidRDefault="00E57895" w:rsidP="00250D3B">
            <w:pPr>
              <w:pStyle w:val="Otsikko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Anna suosittelijan nimi:"/>
                <w:tag w:val="Anna suosittelijan nimi:"/>
                <w:id w:val="-1507971974"/>
                <w:placeholder>
                  <w:docPart w:val="C6AB1754B8B04430B40B6C93EF05C449"/>
                </w:placeholder>
                <w:temporary/>
                <w:showingPlcHdr/>
                <w15:appearance w15:val="hidden"/>
              </w:sdtPr>
              <w:sdtEndPr/>
              <w:sdtContent>
                <w:r w:rsidR="00250D3B" w:rsidRPr="00A22D0D">
                  <w:rPr>
                    <w:sz w:val="22"/>
                    <w:szCs w:val="22"/>
                    <w:lang w:bidi="fi-FI"/>
                  </w:rPr>
                  <w:t>Suosittelijan nimi</w:t>
                </w:r>
              </w:sdtContent>
            </w:sdt>
          </w:p>
          <w:sdt>
            <w:sdtPr>
              <w:alias w:val="Anna työnimikkeesi ja yrityksen nimi:"/>
              <w:tag w:val="Anna työnimikkeesi ja yrityksen nimi:"/>
              <w:id w:val="988751659"/>
              <w:placeholder>
                <w:docPart w:val="700B4CE7D9A84A85958EA0AAEDF86ACF"/>
              </w:placeholder>
              <w:temporary/>
              <w:showingPlcHdr/>
              <w15:appearance w15:val="hidden"/>
            </w:sdtPr>
            <w:sdtEndPr/>
            <w:sdtContent>
              <w:p w14:paraId="5FE62A7D" w14:textId="77777777" w:rsidR="00250D3B" w:rsidRPr="00A22D0D" w:rsidRDefault="00250D3B" w:rsidP="00C56017">
                <w:r w:rsidRPr="00A22D0D">
                  <w:rPr>
                    <w:lang w:bidi="fi-FI"/>
                  </w:rPr>
                  <w:t>Työnimike, yritys</w:t>
                </w:r>
              </w:p>
            </w:sdtContent>
          </w:sdt>
          <w:sdt>
            <w:sdtPr>
              <w:alias w:val="Anna yhteystiedot:"/>
              <w:tag w:val="Anna yhteystiedot:"/>
              <w:id w:val="1106157029"/>
              <w:placeholder>
                <w:docPart w:val="9A4E26DD94F84F78A7D2ABBF0004E2E5"/>
              </w:placeholder>
              <w:temporary/>
              <w:showingPlcHdr/>
              <w15:appearance w15:val="hidden"/>
            </w:sdtPr>
            <w:sdtEndPr/>
            <w:sdtContent>
              <w:p w14:paraId="1BF8E410" w14:textId="77777777" w:rsidR="00C56017" w:rsidRDefault="00250D3B" w:rsidP="00C56017">
                <w:r w:rsidRPr="00A22D0D">
                  <w:rPr>
                    <w:lang w:bidi="fi-FI"/>
                  </w:rPr>
                  <w:t>Yhteystiedot</w:t>
                </w:r>
              </w:p>
            </w:sdtContent>
          </w:sdt>
        </w:tc>
      </w:tr>
    </w:tbl>
    <w:p w14:paraId="4AB89FD2" w14:textId="77777777" w:rsidR="00864644" w:rsidRDefault="00864644" w:rsidP="00FA26D9"/>
    <w:sectPr w:rsidR="00864644" w:rsidSect="00FA26D9">
      <w:footerReference w:type="default" r:id="rId10"/>
      <w:pgSz w:w="11906" w:h="16838" w:code="9"/>
      <w:pgMar w:top="1247" w:right="1797" w:bottom="0" w:left="1797" w:header="964" w:footer="57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5B16F" w14:textId="77777777" w:rsidR="00E57895" w:rsidRDefault="00E57895">
      <w:r>
        <w:separator/>
      </w:r>
    </w:p>
    <w:p w14:paraId="10D4B7C8" w14:textId="77777777" w:rsidR="00E57895" w:rsidRDefault="00E57895"/>
  </w:endnote>
  <w:endnote w:type="continuationSeparator" w:id="0">
    <w:p w14:paraId="1DF08A38" w14:textId="77777777" w:rsidR="00E57895" w:rsidRDefault="00E57895">
      <w:r>
        <w:continuationSeparator/>
      </w:r>
    </w:p>
    <w:p w14:paraId="2FF34A61" w14:textId="77777777" w:rsidR="00E57895" w:rsidRDefault="00E578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  <w:tblDescription w:val="Jatkumisen alatunnisteen sisältötaulukko"/>
    </w:tblPr>
    <w:tblGrid>
      <w:gridCol w:w="441"/>
      <w:gridCol w:w="7871"/>
    </w:tblGrid>
    <w:tr w:rsidR="00811B42" w14:paraId="1A44718C" w14:textId="77777777" w:rsidTr="00C07845">
      <w:tc>
        <w:tcPr>
          <w:tcW w:w="450" w:type="dxa"/>
          <w:tcBorders>
            <w:right w:val="nil"/>
          </w:tcBorders>
        </w:tcPr>
        <w:p w14:paraId="0FAA6BC1" w14:textId="77777777" w:rsidR="00811B42" w:rsidRDefault="00811B42">
          <w:pPr>
            <w:pStyle w:val="Alatunniste"/>
            <w:rPr>
              <w:rFonts w:ascii="Century Gothic" w:hAnsi="Century Gothic"/>
            </w:rPr>
          </w:pPr>
        </w:p>
      </w:tc>
      <w:tc>
        <w:tcPr>
          <w:tcW w:w="8190" w:type="dxa"/>
          <w:tcBorders>
            <w:top w:val="nil"/>
            <w:left w:val="nil"/>
            <w:bottom w:val="single" w:sz="4" w:space="0" w:color="auto"/>
          </w:tcBorders>
        </w:tcPr>
        <w:sdt>
          <w:sdtPr>
            <w:alias w:val="Oma nimi:"/>
            <w:tag w:val="Oma nimi:"/>
            <w:id w:val="1855997168"/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p w14:paraId="17F482A3" w14:textId="77777777" w:rsidR="00811B42" w:rsidRPr="004B0292" w:rsidRDefault="009E6C55" w:rsidP="009E6C55">
              <w:pPr>
                <w:pStyle w:val="Alatunniste"/>
              </w:pPr>
              <w:r w:rsidRPr="009E6C55">
                <w:rPr>
                  <w:lang w:bidi="fi-FI"/>
                </w:rPr>
                <w:t>Oma nimi</w:t>
              </w:r>
            </w:p>
          </w:sdtContent>
        </w:sdt>
      </w:tc>
    </w:tr>
    <w:tr w:rsidR="00811B42" w14:paraId="3A2BD6E7" w14:textId="77777777" w:rsidTr="00C07845">
      <w:tc>
        <w:tcPr>
          <w:tcW w:w="450" w:type="dxa"/>
          <w:tcBorders>
            <w:right w:val="nil"/>
          </w:tcBorders>
        </w:tcPr>
        <w:sdt>
          <w:sdtPr>
            <w:id w:val="38691975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4EC4C287" w14:textId="77777777" w:rsidR="00811B42" w:rsidRDefault="004B0292">
              <w:pPr>
                <w:pStyle w:val="Alatunniste"/>
                <w:rPr>
                  <w:rFonts w:asciiTheme="minorHAnsi" w:eastAsiaTheme="minorEastAsia" w:hAnsiTheme="minorHAnsi"/>
                  <w:noProof/>
                </w:rPr>
              </w:pPr>
              <w:r>
                <w:rPr>
                  <w:lang w:bidi="fi-FI"/>
                </w:rPr>
                <w:fldChar w:fldCharType="begin"/>
              </w:r>
              <w:r>
                <w:rPr>
                  <w:lang w:bidi="fi-FI"/>
                </w:rPr>
                <w:instrText xml:space="preserve"> PAGE   \* MERGEFORMAT </w:instrText>
              </w:r>
              <w:r>
                <w:rPr>
                  <w:lang w:bidi="fi-FI"/>
                </w:rPr>
                <w:fldChar w:fldCharType="separate"/>
              </w:r>
              <w:r w:rsidR="0009113D">
                <w:rPr>
                  <w:noProof/>
                  <w:lang w:bidi="fi-FI"/>
                </w:rPr>
                <w:t>2</w:t>
              </w:r>
              <w:r>
                <w:rPr>
                  <w:noProof/>
                  <w:lang w:bidi="fi-FI"/>
                </w:rPr>
                <w:fldChar w:fldCharType="end"/>
              </w:r>
            </w:p>
          </w:sdtContent>
        </w:sdt>
      </w:tc>
      <w:tc>
        <w:tcPr>
          <w:tcW w:w="8190" w:type="dxa"/>
          <w:tcBorders>
            <w:top w:val="single" w:sz="4" w:space="0" w:color="auto"/>
            <w:left w:val="nil"/>
            <w:bottom w:val="nil"/>
          </w:tcBorders>
        </w:tcPr>
        <w:p w14:paraId="6D67977F" w14:textId="77777777" w:rsidR="00811B42" w:rsidRDefault="00E57895" w:rsidP="00DA3B8F">
          <w:pPr>
            <w:pStyle w:val="Alatunniste-lihavoitu"/>
          </w:pPr>
          <w:sdt>
            <w:sdtPr>
              <w:alias w:val="Anna katuosoite, postinumero ja postitoimipaikka:"/>
              <w:tag w:val="Anna katuosoite, postinumero ja postitoimipaikka:"/>
              <w:id w:val="1360861143"/>
              <w:placeholder>
                <w:docPart w:val="E0B4917ED3F241A298DBDE4185EB517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r w:rsidR="004B0292">
                <w:rPr>
                  <w:lang w:bidi="fi-FI"/>
                </w:rPr>
                <w:t>Katu</w:t>
              </w:r>
              <w:r w:rsidR="00250D3B">
                <w:rPr>
                  <w:lang w:bidi="fi-FI"/>
                </w:rPr>
                <w:t>osoite, postinumero ja</w:t>
              </w:r>
              <w:r w:rsidR="00DA3B8F">
                <w:rPr>
                  <w:lang w:bidi="fi-FI"/>
                </w:rPr>
                <w:t xml:space="preserve"> toimipaikka</w:t>
              </w:r>
            </w:sdtContent>
          </w:sdt>
          <w:r w:rsidR="00476717">
            <w:t xml:space="preserve"> </w:t>
          </w:r>
          <w:r w:rsidR="00DA3B8F">
            <w:rPr>
              <w:lang w:bidi="fi-FI"/>
            </w:rPr>
            <w:t xml:space="preserve"> </w:t>
          </w:r>
          <w:sdt>
            <w:sdtPr>
              <w:alias w:val="Puhelin:"/>
              <w:tag w:val="Puhelin:"/>
              <w:id w:val="-1382704263"/>
              <w:placeholder>
                <w:docPart w:val="4538F30299BB468F950363D649A0BD5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r w:rsidR="00DA3B8F">
                <w:rPr>
                  <w:lang w:bidi="fi-FI"/>
                </w:rPr>
                <w:t>Puhelin</w:t>
              </w:r>
            </w:sdtContent>
          </w:sdt>
          <w:r w:rsidR="00476717">
            <w:rPr>
              <w:lang w:bidi="fi-FI"/>
            </w:rPr>
            <w:t xml:space="preserve">  </w:t>
          </w:r>
          <w:sdt>
            <w:sdtPr>
              <w:alias w:val="Sähköposti:"/>
              <w:tag w:val="Sähköposti:"/>
              <w:id w:val="-1018317133"/>
              <w:placeholder>
                <w:docPart w:val="A385458AD58F49B0BCE595ECD674191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DA3B8F">
                <w:rPr>
                  <w:lang w:bidi="fi-FI"/>
                </w:rPr>
                <w:t>Sähköpostiosoite</w:t>
              </w:r>
            </w:sdtContent>
          </w:sdt>
        </w:p>
      </w:tc>
    </w:tr>
  </w:tbl>
  <w:p w14:paraId="3EE027D2" w14:textId="77777777" w:rsidR="00811B42" w:rsidRDefault="00811B4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4D611" w14:textId="77777777" w:rsidR="00E57895" w:rsidRDefault="00E57895">
      <w:r>
        <w:separator/>
      </w:r>
    </w:p>
    <w:p w14:paraId="1BB519D4" w14:textId="77777777" w:rsidR="00E57895" w:rsidRDefault="00E57895"/>
  </w:footnote>
  <w:footnote w:type="continuationSeparator" w:id="0">
    <w:p w14:paraId="303886E3" w14:textId="77777777" w:rsidR="00E57895" w:rsidRDefault="00E57895">
      <w:r>
        <w:continuationSeparator/>
      </w:r>
    </w:p>
    <w:p w14:paraId="039B741B" w14:textId="77777777" w:rsidR="00E57895" w:rsidRDefault="00E578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FEAC20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280D5A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688826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2E2008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46CAEA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46EB00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028BBA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566ED8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343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30E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1D0485"/>
    <w:multiLevelType w:val="multilevel"/>
    <w:tmpl w:val="EA707DA0"/>
    <w:lvl w:ilvl="0">
      <w:start w:val="1"/>
      <w:numFmt w:val="bullet"/>
      <w:pStyle w:val="Merkittyluettelo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629244B1"/>
    <w:multiLevelType w:val="hybridMultilevel"/>
    <w:tmpl w:val="B5A06236"/>
    <w:lvl w:ilvl="0" w:tplc="2BB4EA6E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75600"/>
    <w:multiLevelType w:val="singleLevel"/>
    <w:tmpl w:val="966297B0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3" w15:restartNumberingAfterBreak="0">
    <w:nsid w:val="699B305E"/>
    <w:multiLevelType w:val="hybridMultilevel"/>
    <w:tmpl w:val="E6FCD786"/>
    <w:lvl w:ilvl="0" w:tplc="AAC615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B0B7E"/>
    <w:multiLevelType w:val="multilevel"/>
    <w:tmpl w:val="D00856FE"/>
    <w:lvl w:ilvl="0">
      <w:start w:val="1"/>
      <w:numFmt w:val="decimal"/>
      <w:pStyle w:val="Numeroituluettelo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2868223">
    <w:abstractNumId w:val="12"/>
  </w:num>
  <w:num w:numId="2" w16cid:durableId="1296717680">
    <w:abstractNumId w:val="11"/>
  </w:num>
  <w:num w:numId="3" w16cid:durableId="1678382208">
    <w:abstractNumId w:val="13"/>
  </w:num>
  <w:num w:numId="4" w16cid:durableId="1951350657">
    <w:abstractNumId w:val="9"/>
  </w:num>
  <w:num w:numId="5" w16cid:durableId="317802593">
    <w:abstractNumId w:val="8"/>
  </w:num>
  <w:num w:numId="6" w16cid:durableId="412511325">
    <w:abstractNumId w:val="7"/>
  </w:num>
  <w:num w:numId="7" w16cid:durableId="193202022">
    <w:abstractNumId w:val="6"/>
  </w:num>
  <w:num w:numId="8" w16cid:durableId="1437209881">
    <w:abstractNumId w:val="5"/>
  </w:num>
  <w:num w:numId="9" w16cid:durableId="157118869">
    <w:abstractNumId w:val="4"/>
  </w:num>
  <w:num w:numId="10" w16cid:durableId="1405027847">
    <w:abstractNumId w:val="3"/>
  </w:num>
  <w:num w:numId="11" w16cid:durableId="850144564">
    <w:abstractNumId w:val="2"/>
  </w:num>
  <w:num w:numId="12" w16cid:durableId="1912082470">
    <w:abstractNumId w:val="1"/>
  </w:num>
  <w:num w:numId="13" w16cid:durableId="614410165">
    <w:abstractNumId w:val="0"/>
  </w:num>
  <w:num w:numId="14" w16cid:durableId="967931841">
    <w:abstractNumId w:val="14"/>
  </w:num>
  <w:num w:numId="15" w16cid:durableId="12353552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29"/>
    <w:rsid w:val="00020116"/>
    <w:rsid w:val="00023D60"/>
    <w:rsid w:val="0005286D"/>
    <w:rsid w:val="0009113D"/>
    <w:rsid w:val="0015218E"/>
    <w:rsid w:val="0019268B"/>
    <w:rsid w:val="0019587D"/>
    <w:rsid w:val="001A098D"/>
    <w:rsid w:val="001B3A0C"/>
    <w:rsid w:val="00250D3B"/>
    <w:rsid w:val="00273FAC"/>
    <w:rsid w:val="00397F61"/>
    <w:rsid w:val="003B45AF"/>
    <w:rsid w:val="003C75A2"/>
    <w:rsid w:val="00476717"/>
    <w:rsid w:val="004A4A08"/>
    <w:rsid w:val="004B0292"/>
    <w:rsid w:val="004D20E0"/>
    <w:rsid w:val="004D29E0"/>
    <w:rsid w:val="00517E07"/>
    <w:rsid w:val="00520148"/>
    <w:rsid w:val="00534AF4"/>
    <w:rsid w:val="00594080"/>
    <w:rsid w:val="005B530E"/>
    <w:rsid w:val="00627051"/>
    <w:rsid w:val="00661F6D"/>
    <w:rsid w:val="00691D3C"/>
    <w:rsid w:val="006971AF"/>
    <w:rsid w:val="00703000"/>
    <w:rsid w:val="00705030"/>
    <w:rsid w:val="00753F92"/>
    <w:rsid w:val="007A11A4"/>
    <w:rsid w:val="007D02E3"/>
    <w:rsid w:val="007E4F90"/>
    <w:rsid w:val="00804A31"/>
    <w:rsid w:val="00811B42"/>
    <w:rsid w:val="00864644"/>
    <w:rsid w:val="008F24FA"/>
    <w:rsid w:val="00900C2A"/>
    <w:rsid w:val="00943768"/>
    <w:rsid w:val="009752B5"/>
    <w:rsid w:val="0098312D"/>
    <w:rsid w:val="009E6C55"/>
    <w:rsid w:val="00A22D0D"/>
    <w:rsid w:val="00A324EB"/>
    <w:rsid w:val="00A57FD7"/>
    <w:rsid w:val="00A87F01"/>
    <w:rsid w:val="00A93F29"/>
    <w:rsid w:val="00B84C15"/>
    <w:rsid w:val="00BE7BE7"/>
    <w:rsid w:val="00C07845"/>
    <w:rsid w:val="00C33413"/>
    <w:rsid w:val="00C56017"/>
    <w:rsid w:val="00C91081"/>
    <w:rsid w:val="00CB0067"/>
    <w:rsid w:val="00CB1FED"/>
    <w:rsid w:val="00CB3FA9"/>
    <w:rsid w:val="00D75001"/>
    <w:rsid w:val="00D82F7A"/>
    <w:rsid w:val="00DA3B8F"/>
    <w:rsid w:val="00DD6301"/>
    <w:rsid w:val="00E16D57"/>
    <w:rsid w:val="00E20FC7"/>
    <w:rsid w:val="00E57895"/>
    <w:rsid w:val="00E80AD4"/>
    <w:rsid w:val="00E951C0"/>
    <w:rsid w:val="00ED4A81"/>
    <w:rsid w:val="00EF253E"/>
    <w:rsid w:val="00FA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64C574"/>
  <w15:docId w15:val="{F1F9C8EA-06CA-40FF-B2D8-583ADB3D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color w:val="000000" w:themeColor="text1"/>
        <w:sz w:val="22"/>
        <w:szCs w:val="22"/>
        <w:lang w:val="fi-FI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7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8" w:qFormat="1"/>
    <w:lsdException w:name="List Number" w:uiPriority="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07845"/>
  </w:style>
  <w:style w:type="paragraph" w:styleId="Otsikko1">
    <w:name w:val="heading 1"/>
    <w:basedOn w:val="Normaali"/>
    <w:uiPriority w:val="7"/>
    <w:qFormat/>
    <w:rsid w:val="00C07845"/>
    <w:pPr>
      <w:contextualSpacing/>
      <w:outlineLvl w:val="0"/>
    </w:pPr>
    <w:rPr>
      <w:rFonts w:asciiTheme="majorHAnsi" w:hAnsiTheme="majorHAnsi"/>
      <w:b/>
      <w:sz w:val="24"/>
    </w:rPr>
  </w:style>
  <w:style w:type="paragraph" w:styleId="Otsikko2">
    <w:name w:val="heading 2"/>
    <w:basedOn w:val="Normaali"/>
    <w:uiPriority w:val="7"/>
    <w:qFormat/>
    <w:rsid w:val="00C07845"/>
    <w:pPr>
      <w:keepNext/>
      <w:contextualSpacing/>
      <w:outlineLvl w:val="1"/>
    </w:pPr>
    <w:rPr>
      <w:rFonts w:cs="Arial"/>
      <w:bCs/>
      <w:iCs/>
      <w:sz w:val="24"/>
      <w:szCs w:val="28"/>
    </w:rPr>
  </w:style>
  <w:style w:type="paragraph" w:styleId="Otsikko3">
    <w:name w:val="heading 3"/>
    <w:basedOn w:val="Normaali"/>
    <w:next w:val="Normaali"/>
    <w:uiPriority w:val="7"/>
    <w:semiHidden/>
    <w:unhideWhenUsed/>
    <w:qFormat/>
    <w:pPr>
      <w:keepNext/>
      <w:spacing w:before="24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link w:val="Otsikko4Char"/>
    <w:uiPriority w:val="7"/>
    <w:semiHidden/>
    <w:unhideWhenUsed/>
    <w:qFormat/>
    <w:rsid w:val="00753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7"/>
    <w:semiHidden/>
    <w:unhideWhenUsed/>
    <w:qFormat/>
    <w:rsid w:val="00753F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7"/>
    <w:semiHidden/>
    <w:unhideWhenUsed/>
    <w:qFormat/>
    <w:rsid w:val="00753F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7"/>
    <w:semiHidden/>
    <w:unhideWhenUsed/>
    <w:qFormat/>
    <w:rsid w:val="00753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7"/>
    <w:semiHidden/>
    <w:unhideWhenUsed/>
    <w:qFormat/>
    <w:rsid w:val="00753F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7"/>
    <w:semiHidden/>
    <w:unhideWhenUsed/>
    <w:qFormat/>
    <w:rsid w:val="00753F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Yhteystiedot">
    <w:name w:val="Yhteystiedot"/>
    <w:uiPriority w:val="2"/>
    <w:unhideWhenUsed/>
    <w:qFormat/>
    <w:rsid w:val="00C56017"/>
    <w:pPr>
      <w:spacing w:before="60" w:after="480"/>
      <w:contextualSpacing/>
      <w:jc w:val="right"/>
    </w:pPr>
  </w:style>
  <w:style w:type="table" w:styleId="TaulukkoRuudukko">
    <w:name w:val="Table Grid"/>
    <w:basedOn w:val="Normaalitaulukk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8"/>
    <w:qFormat/>
    <w:rsid w:val="00C07845"/>
    <w:pPr>
      <w:numPr>
        <w:numId w:val="15"/>
      </w:numPr>
      <w:spacing w:after="240"/>
      <w:contextualSpacing/>
    </w:pPr>
  </w:style>
  <w:style w:type="paragraph" w:styleId="Seliteteksti">
    <w:name w:val="Balloon Text"/>
    <w:basedOn w:val="Normaali"/>
    <w:uiPriority w:val="7"/>
    <w:semiHidden/>
    <w:unhideWhenUsed/>
    <w:rPr>
      <w:rFonts w:ascii="Tahoma" w:hAnsi="Tahoma" w:cs="Tahoma"/>
      <w:szCs w:val="16"/>
    </w:rPr>
  </w:style>
  <w:style w:type="character" w:styleId="Paikkamerkkiteksti">
    <w:name w:val="Placeholder Text"/>
    <w:basedOn w:val="Kappaleenoletusfontti"/>
    <w:uiPriority w:val="99"/>
    <w:semiHidden/>
    <w:rsid w:val="00EF253E"/>
    <w:rPr>
      <w:color w:val="595959" w:themeColor="text1" w:themeTint="A6"/>
    </w:rPr>
  </w:style>
  <w:style w:type="paragraph" w:styleId="Yltunniste">
    <w:name w:val="header"/>
    <w:basedOn w:val="Normaali"/>
    <w:link w:val="YltunnisteChar"/>
    <w:uiPriority w:val="99"/>
    <w:pPr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rsid w:val="00250D3B"/>
    <w:pPr>
      <w:spacing w:after="0"/>
      <w:jc w:val="right"/>
    </w:pPr>
    <w:rPr>
      <w:rFonts w:asciiTheme="majorHAnsi" w:eastAsiaTheme="majorEastAsia" w:hAnsiTheme="majorHAns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50D3B"/>
    <w:rPr>
      <w:rFonts w:asciiTheme="majorHAnsi" w:eastAsiaTheme="majorEastAsia" w:hAnsiTheme="majorHAnsi"/>
    </w:rPr>
  </w:style>
  <w:style w:type="paragraph" w:customStyle="1" w:styleId="Alatunniste-lihavoitu">
    <w:name w:val="Alatunniste - lihavoitu"/>
    <w:basedOn w:val="Alatunniste"/>
    <w:link w:val="Alatunniste-lihavoitumerkki"/>
    <w:uiPriority w:val="99"/>
    <w:rPr>
      <w:b/>
    </w:rPr>
  </w:style>
  <w:style w:type="character" w:customStyle="1" w:styleId="Alatunniste-lihavoitumerkki">
    <w:name w:val="Alatunniste - lihavoitu merkki"/>
    <w:basedOn w:val="AlatunnisteChar"/>
    <w:link w:val="Alatunniste-lihavoitu"/>
    <w:uiPriority w:val="99"/>
    <w:rPr>
      <w:rFonts w:asciiTheme="majorHAnsi" w:eastAsiaTheme="majorEastAsia" w:hAnsiTheme="majorHAnsi"/>
      <w:b/>
    </w:rPr>
  </w:style>
  <w:style w:type="paragraph" w:styleId="Otsikko">
    <w:name w:val="Title"/>
    <w:basedOn w:val="Normaali"/>
    <w:link w:val="OtsikkoChar"/>
    <w:uiPriority w:val="1"/>
    <w:qFormat/>
    <w:rsid w:val="00250D3B"/>
    <w:pPr>
      <w:pBdr>
        <w:bottom w:val="single" w:sz="4" w:space="1" w:color="000000" w:themeColor="text1"/>
      </w:pBdr>
      <w:spacing w:after="0"/>
      <w:contextualSpacing/>
      <w:jc w:val="right"/>
    </w:pPr>
    <w:rPr>
      <w:rFonts w:asciiTheme="majorHAnsi" w:eastAsiaTheme="majorEastAsia" w:hAnsiTheme="majorHAnsi" w:cstheme="majorBidi"/>
      <w:b/>
      <w:kern w:val="28"/>
      <w:sz w:val="32"/>
      <w:szCs w:val="56"/>
    </w:rPr>
  </w:style>
  <w:style w:type="character" w:customStyle="1" w:styleId="OtsikkoChar">
    <w:name w:val="Otsikko Char"/>
    <w:basedOn w:val="Kappaleenoletusfontti"/>
    <w:link w:val="Otsikko"/>
    <w:uiPriority w:val="1"/>
    <w:rsid w:val="00250D3B"/>
    <w:rPr>
      <w:rFonts w:asciiTheme="majorHAnsi" w:eastAsiaTheme="majorEastAsia" w:hAnsiTheme="majorHAnsi" w:cstheme="majorBidi"/>
      <w:b/>
      <w:kern w:val="28"/>
      <w:sz w:val="32"/>
      <w:szCs w:val="56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753F92"/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EF253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EF253E"/>
    <w:rPr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EF253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EF253E"/>
    <w:rPr>
      <w:i/>
      <w:iCs/>
      <w:color w:val="365F91" w:themeColor="accent1" w:themeShade="BF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EF253E"/>
    <w:rPr>
      <w:b/>
      <w:bCs/>
      <w:caps w:val="0"/>
      <w:smallCaps/>
      <w:color w:val="365F91" w:themeColor="accent1" w:themeShade="BF"/>
      <w:spacing w:val="5"/>
    </w:rPr>
  </w:style>
  <w:style w:type="paragraph" w:styleId="Lohkoteksti">
    <w:name w:val="Block Text"/>
    <w:basedOn w:val="Normaali"/>
    <w:uiPriority w:val="7"/>
    <w:semiHidden/>
    <w:unhideWhenUsed/>
    <w:rsid w:val="00EF253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Leipteksti">
    <w:name w:val="Body Text"/>
    <w:basedOn w:val="Normaali"/>
    <w:link w:val="LeiptekstiChar"/>
    <w:uiPriority w:val="7"/>
    <w:semiHidden/>
    <w:unhideWhenUsed/>
    <w:rsid w:val="00753F92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7"/>
    <w:semiHidden/>
    <w:rsid w:val="00753F92"/>
  </w:style>
  <w:style w:type="paragraph" w:styleId="Leipteksti2">
    <w:name w:val="Body Text 2"/>
    <w:basedOn w:val="Normaali"/>
    <w:link w:val="Leipteksti2Char"/>
    <w:uiPriority w:val="7"/>
    <w:semiHidden/>
    <w:unhideWhenUsed/>
    <w:rsid w:val="00753F92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7"/>
    <w:semiHidden/>
    <w:rsid w:val="00753F92"/>
  </w:style>
  <w:style w:type="paragraph" w:styleId="Leipteksti3">
    <w:name w:val="Body Text 3"/>
    <w:basedOn w:val="Normaali"/>
    <w:link w:val="Leipteksti3Char"/>
    <w:uiPriority w:val="7"/>
    <w:semiHidden/>
    <w:unhideWhenUsed/>
    <w:rsid w:val="00753F92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7"/>
    <w:semiHidden/>
    <w:rsid w:val="00753F92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7"/>
    <w:semiHidden/>
    <w:unhideWhenUsed/>
    <w:rsid w:val="00753F92"/>
    <w:pPr>
      <w:spacing w:after="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7"/>
    <w:semiHidden/>
    <w:rsid w:val="00753F92"/>
  </w:style>
  <w:style w:type="paragraph" w:styleId="Sisennettyleipteksti">
    <w:name w:val="Body Text Indent"/>
    <w:basedOn w:val="Normaali"/>
    <w:link w:val="SisennettyleiptekstiChar"/>
    <w:uiPriority w:val="7"/>
    <w:semiHidden/>
    <w:unhideWhenUsed/>
    <w:rsid w:val="00753F92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7"/>
    <w:semiHidden/>
    <w:rsid w:val="00753F92"/>
  </w:style>
  <w:style w:type="paragraph" w:styleId="Leiptekstin1rivinsisennys2">
    <w:name w:val="Body Text First Indent 2"/>
    <w:basedOn w:val="Sisennettyleipteksti"/>
    <w:link w:val="Leiptekstin1rivinsisennys2Char"/>
    <w:uiPriority w:val="7"/>
    <w:semiHidden/>
    <w:unhideWhenUsed/>
    <w:rsid w:val="00753F92"/>
    <w:pPr>
      <w:spacing w:after="6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7"/>
    <w:semiHidden/>
    <w:rsid w:val="00753F92"/>
  </w:style>
  <w:style w:type="paragraph" w:styleId="Sisennettyleipteksti2">
    <w:name w:val="Body Text Indent 2"/>
    <w:basedOn w:val="Normaali"/>
    <w:link w:val="Sisennettyleipteksti2Char"/>
    <w:uiPriority w:val="7"/>
    <w:semiHidden/>
    <w:unhideWhenUsed/>
    <w:rsid w:val="00753F92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7"/>
    <w:semiHidden/>
    <w:rsid w:val="00753F92"/>
  </w:style>
  <w:style w:type="paragraph" w:styleId="Sisennettyleipteksti3">
    <w:name w:val="Body Text Indent 3"/>
    <w:basedOn w:val="Normaali"/>
    <w:link w:val="Sisennettyleipteksti3Char"/>
    <w:uiPriority w:val="7"/>
    <w:semiHidden/>
    <w:unhideWhenUsed/>
    <w:rsid w:val="00753F92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7"/>
    <w:semiHidden/>
    <w:rsid w:val="00753F92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753F92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7"/>
    <w:semiHidden/>
    <w:unhideWhenUsed/>
    <w:qFormat/>
    <w:rsid w:val="00753F92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Lopetus">
    <w:name w:val="Closing"/>
    <w:basedOn w:val="Normaali"/>
    <w:link w:val="LopetusChar"/>
    <w:uiPriority w:val="7"/>
    <w:semiHidden/>
    <w:unhideWhenUsed/>
    <w:rsid w:val="00753F92"/>
    <w:pPr>
      <w:spacing w:after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7"/>
    <w:semiHidden/>
    <w:rsid w:val="00753F92"/>
  </w:style>
  <w:style w:type="table" w:styleId="Vriksruudukko">
    <w:name w:val="Colorful Grid"/>
    <w:basedOn w:val="Normaalitaulukko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7"/>
    <w:semiHidden/>
    <w:unhideWhenUsed/>
    <w:rsid w:val="00753F92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7"/>
    <w:semiHidden/>
    <w:unhideWhenUsed/>
    <w:rsid w:val="00753F92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7"/>
    <w:semiHidden/>
    <w:rsid w:val="00753F92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7"/>
    <w:semiHidden/>
    <w:unhideWhenUsed/>
    <w:rsid w:val="00753F9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7"/>
    <w:semiHidden/>
    <w:rsid w:val="00753F92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7"/>
    <w:semiHidden/>
    <w:unhideWhenUsed/>
    <w:rsid w:val="00753F92"/>
  </w:style>
  <w:style w:type="character" w:customStyle="1" w:styleId="PivmrChar">
    <w:name w:val="Päivämäärä Char"/>
    <w:basedOn w:val="Kappaleenoletusfontti"/>
    <w:link w:val="Pivmr"/>
    <w:uiPriority w:val="7"/>
    <w:semiHidden/>
    <w:rsid w:val="00753F92"/>
  </w:style>
  <w:style w:type="paragraph" w:styleId="Asiakirjanrakenneruutu">
    <w:name w:val="Document Map"/>
    <w:basedOn w:val="Normaali"/>
    <w:link w:val="AsiakirjanrakenneruutuChar"/>
    <w:uiPriority w:val="7"/>
    <w:semiHidden/>
    <w:unhideWhenUsed/>
    <w:rsid w:val="00753F9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7"/>
    <w:semiHidden/>
    <w:rsid w:val="00753F92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7"/>
    <w:semiHidden/>
    <w:unhideWhenUsed/>
    <w:rsid w:val="00753F92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7"/>
    <w:semiHidden/>
    <w:rsid w:val="00753F92"/>
  </w:style>
  <w:style w:type="character" w:styleId="Korostus">
    <w:name w:val="Emphasis"/>
    <w:basedOn w:val="Kappaleenoletusfontti"/>
    <w:uiPriority w:val="7"/>
    <w:semiHidden/>
    <w:unhideWhenUsed/>
    <w:qFormat/>
    <w:rsid w:val="00753F92"/>
    <w:rPr>
      <w:i/>
      <w:iCs/>
    </w:rPr>
  </w:style>
  <w:style w:type="character" w:styleId="Loppuviitteenviite">
    <w:name w:val="endnote reference"/>
    <w:basedOn w:val="Kappaleenoletusfontti"/>
    <w:uiPriority w:val="7"/>
    <w:semiHidden/>
    <w:unhideWhenUsed/>
    <w:rsid w:val="00753F9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7"/>
    <w:semiHidden/>
    <w:unhideWhenUsed/>
    <w:rsid w:val="00753F92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7"/>
    <w:semiHidden/>
    <w:rsid w:val="00753F92"/>
    <w:rPr>
      <w:szCs w:val="20"/>
    </w:rPr>
  </w:style>
  <w:style w:type="paragraph" w:styleId="Kirjekuorenosoite">
    <w:name w:val="envelope address"/>
    <w:basedOn w:val="Normaali"/>
    <w:uiPriority w:val="7"/>
    <w:semiHidden/>
    <w:unhideWhenUsed/>
    <w:rsid w:val="00753F9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7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7"/>
    <w:semiHidden/>
    <w:unhideWhenUsed/>
    <w:rsid w:val="00753F92"/>
    <w:rPr>
      <w:color w:val="800080" w:themeColor="followedHyperlink"/>
      <w:u w:val="single"/>
    </w:rPr>
  </w:style>
  <w:style w:type="character" w:styleId="Alaviitteenviite">
    <w:name w:val="footnote reference"/>
    <w:basedOn w:val="Kappaleenoletusfontti"/>
    <w:uiPriority w:val="7"/>
    <w:semiHidden/>
    <w:unhideWhenUsed/>
    <w:rsid w:val="00753F92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7"/>
    <w:semiHidden/>
    <w:unhideWhenUsed/>
    <w:rsid w:val="00753F92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7"/>
    <w:semiHidden/>
    <w:rsid w:val="00753F92"/>
    <w:rPr>
      <w:szCs w:val="20"/>
    </w:rPr>
  </w:style>
  <w:style w:type="table" w:styleId="Vaalearuudukkotaulukko1">
    <w:name w:val="Grid Table 1 Light"/>
    <w:basedOn w:val="Normaalitaulukko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ihetunniste">
    <w:name w:val="Hashtag"/>
    <w:basedOn w:val="Kappaleenoletusfontti"/>
    <w:uiPriority w:val="99"/>
    <w:semiHidden/>
    <w:unhideWhenUsed/>
    <w:rsid w:val="00753F92"/>
    <w:rPr>
      <w:color w:val="2B579A"/>
      <w:shd w:val="clear" w:color="auto" w:fill="E6E6E6"/>
    </w:rPr>
  </w:style>
  <w:style w:type="character" w:customStyle="1" w:styleId="Otsikko4Char">
    <w:name w:val="Otsikko 4 Char"/>
    <w:basedOn w:val="Kappaleenoletusfontti"/>
    <w:link w:val="Otsikko4"/>
    <w:uiPriority w:val="7"/>
    <w:semiHidden/>
    <w:rsid w:val="00753F9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7"/>
    <w:semiHidden/>
    <w:rsid w:val="00753F9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7"/>
    <w:semiHidden/>
    <w:rsid w:val="00753F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7"/>
    <w:semiHidden/>
    <w:rsid w:val="00753F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7"/>
    <w:semiHidden/>
    <w:rsid w:val="00753F9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7"/>
    <w:semiHidden/>
    <w:rsid w:val="00753F9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7"/>
    <w:semiHidden/>
    <w:unhideWhenUsed/>
    <w:rsid w:val="00753F92"/>
  </w:style>
  <w:style w:type="paragraph" w:styleId="HTML-osoite">
    <w:name w:val="HTML Address"/>
    <w:basedOn w:val="Normaali"/>
    <w:link w:val="HTML-osoiteChar"/>
    <w:uiPriority w:val="7"/>
    <w:semiHidden/>
    <w:unhideWhenUsed/>
    <w:rsid w:val="00753F92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7"/>
    <w:semiHidden/>
    <w:rsid w:val="00753F92"/>
    <w:rPr>
      <w:i/>
      <w:iCs/>
    </w:rPr>
  </w:style>
  <w:style w:type="character" w:styleId="HTML-lainaus">
    <w:name w:val="HTML Cite"/>
    <w:basedOn w:val="Kappaleenoletusfontti"/>
    <w:uiPriority w:val="7"/>
    <w:semiHidden/>
    <w:unhideWhenUsed/>
    <w:rsid w:val="00753F92"/>
    <w:rPr>
      <w:i/>
      <w:iCs/>
    </w:rPr>
  </w:style>
  <w:style w:type="character" w:styleId="HTML-koodi">
    <w:name w:val="HTML Code"/>
    <w:basedOn w:val="Kappaleenoletusfontti"/>
    <w:uiPriority w:val="7"/>
    <w:semiHidden/>
    <w:unhideWhenUsed/>
    <w:rsid w:val="00753F92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7"/>
    <w:semiHidden/>
    <w:unhideWhenUsed/>
    <w:rsid w:val="00753F92"/>
    <w:rPr>
      <w:i/>
      <w:iCs/>
    </w:rPr>
  </w:style>
  <w:style w:type="character" w:styleId="HTML-nppimist">
    <w:name w:val="HTML Keyboard"/>
    <w:basedOn w:val="Kappaleenoletusfontti"/>
    <w:uiPriority w:val="7"/>
    <w:semiHidden/>
    <w:unhideWhenUsed/>
    <w:rsid w:val="00753F92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7"/>
    <w:semiHidden/>
    <w:unhideWhenUsed/>
    <w:rsid w:val="00753F92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7"/>
    <w:semiHidden/>
    <w:rsid w:val="00753F92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7"/>
    <w:semiHidden/>
    <w:unhideWhenUsed/>
    <w:rsid w:val="00753F92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7"/>
    <w:semiHidden/>
    <w:unhideWhenUsed/>
    <w:rsid w:val="00753F92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7"/>
    <w:semiHidden/>
    <w:unhideWhenUsed/>
    <w:rsid w:val="00753F92"/>
    <w:rPr>
      <w:i/>
      <w:iCs/>
    </w:rPr>
  </w:style>
  <w:style w:type="character" w:styleId="Hyperlinkki">
    <w:name w:val="Hyperlink"/>
    <w:basedOn w:val="Kappaleenoletusfontti"/>
    <w:uiPriority w:val="7"/>
    <w:semiHidden/>
    <w:unhideWhenUsed/>
    <w:rsid w:val="00753F92"/>
    <w:rPr>
      <w:color w:val="0000FF" w:themeColor="hyperlink"/>
      <w:u w:val="single"/>
    </w:rPr>
  </w:style>
  <w:style w:type="paragraph" w:styleId="Hakemisto1">
    <w:name w:val="index 1"/>
    <w:basedOn w:val="Normaali"/>
    <w:next w:val="Normaali"/>
    <w:autoRedefine/>
    <w:uiPriority w:val="7"/>
    <w:semiHidden/>
    <w:unhideWhenUsed/>
    <w:rsid w:val="00753F92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7"/>
    <w:semiHidden/>
    <w:unhideWhenUsed/>
    <w:rsid w:val="00753F92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7"/>
    <w:semiHidden/>
    <w:unhideWhenUsed/>
    <w:rsid w:val="00753F92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7"/>
    <w:semiHidden/>
    <w:unhideWhenUsed/>
    <w:rsid w:val="00753F92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7"/>
    <w:semiHidden/>
    <w:unhideWhenUsed/>
    <w:rsid w:val="00753F92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7"/>
    <w:semiHidden/>
    <w:unhideWhenUsed/>
    <w:rsid w:val="00753F92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7"/>
    <w:semiHidden/>
    <w:unhideWhenUsed/>
    <w:rsid w:val="00753F92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7"/>
    <w:semiHidden/>
    <w:unhideWhenUsed/>
    <w:rsid w:val="00753F92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7"/>
    <w:semiHidden/>
    <w:unhideWhenUsed/>
    <w:rsid w:val="00753F92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7"/>
    <w:semiHidden/>
    <w:unhideWhenUsed/>
    <w:rsid w:val="00753F92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661F6D"/>
    <w:rPr>
      <w:i/>
      <w:iCs/>
      <w:color w:val="365F91" w:themeColor="accent1" w:themeShade="BF"/>
    </w:rPr>
  </w:style>
  <w:style w:type="table" w:styleId="Vaalearuudukko">
    <w:name w:val="Light Grid"/>
    <w:basedOn w:val="Normaalitaulukko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753F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ivinumero">
    <w:name w:val="line number"/>
    <w:basedOn w:val="Kappaleenoletusfontti"/>
    <w:uiPriority w:val="7"/>
    <w:semiHidden/>
    <w:unhideWhenUsed/>
    <w:rsid w:val="00753F92"/>
  </w:style>
  <w:style w:type="paragraph" w:styleId="Luettelo">
    <w:name w:val="List"/>
    <w:basedOn w:val="Normaali"/>
    <w:uiPriority w:val="7"/>
    <w:semiHidden/>
    <w:unhideWhenUsed/>
    <w:rsid w:val="00753F92"/>
    <w:pPr>
      <w:ind w:left="360" w:hanging="360"/>
      <w:contextualSpacing/>
    </w:pPr>
  </w:style>
  <w:style w:type="paragraph" w:styleId="Luettelo2">
    <w:name w:val="List 2"/>
    <w:basedOn w:val="Normaali"/>
    <w:uiPriority w:val="7"/>
    <w:semiHidden/>
    <w:unhideWhenUsed/>
    <w:rsid w:val="00753F92"/>
    <w:pPr>
      <w:ind w:left="720" w:hanging="360"/>
      <w:contextualSpacing/>
    </w:pPr>
  </w:style>
  <w:style w:type="paragraph" w:styleId="Luettelo3">
    <w:name w:val="List 3"/>
    <w:basedOn w:val="Normaali"/>
    <w:uiPriority w:val="7"/>
    <w:semiHidden/>
    <w:unhideWhenUsed/>
    <w:rsid w:val="00753F92"/>
    <w:pPr>
      <w:ind w:left="1080" w:hanging="360"/>
      <w:contextualSpacing/>
    </w:pPr>
  </w:style>
  <w:style w:type="paragraph" w:styleId="Luettelo4">
    <w:name w:val="List 4"/>
    <w:basedOn w:val="Normaali"/>
    <w:uiPriority w:val="7"/>
    <w:semiHidden/>
    <w:unhideWhenUsed/>
    <w:rsid w:val="00753F92"/>
    <w:pPr>
      <w:ind w:left="1440" w:hanging="360"/>
      <w:contextualSpacing/>
    </w:pPr>
  </w:style>
  <w:style w:type="paragraph" w:styleId="Luettelo5">
    <w:name w:val="List 5"/>
    <w:basedOn w:val="Normaali"/>
    <w:uiPriority w:val="7"/>
    <w:semiHidden/>
    <w:unhideWhenUsed/>
    <w:rsid w:val="00753F92"/>
    <w:pPr>
      <w:ind w:left="1800" w:hanging="360"/>
      <w:contextualSpacing/>
    </w:pPr>
  </w:style>
  <w:style w:type="paragraph" w:styleId="Merkittyluettelo2">
    <w:name w:val="List Bullet 2"/>
    <w:basedOn w:val="Normaali"/>
    <w:uiPriority w:val="7"/>
    <w:semiHidden/>
    <w:unhideWhenUsed/>
    <w:rsid w:val="00753F92"/>
    <w:pPr>
      <w:numPr>
        <w:numId w:val="6"/>
      </w:numPr>
      <w:contextualSpacing/>
    </w:pPr>
  </w:style>
  <w:style w:type="paragraph" w:styleId="Merkittyluettelo3">
    <w:name w:val="List Bullet 3"/>
    <w:basedOn w:val="Normaali"/>
    <w:uiPriority w:val="7"/>
    <w:semiHidden/>
    <w:unhideWhenUsed/>
    <w:rsid w:val="00753F92"/>
    <w:pPr>
      <w:numPr>
        <w:numId w:val="7"/>
      </w:numPr>
      <w:contextualSpacing/>
    </w:pPr>
  </w:style>
  <w:style w:type="paragraph" w:styleId="Merkittyluettelo4">
    <w:name w:val="List Bullet 4"/>
    <w:basedOn w:val="Normaali"/>
    <w:uiPriority w:val="7"/>
    <w:semiHidden/>
    <w:unhideWhenUsed/>
    <w:rsid w:val="00753F92"/>
    <w:pPr>
      <w:numPr>
        <w:numId w:val="8"/>
      </w:numPr>
      <w:contextualSpacing/>
    </w:pPr>
  </w:style>
  <w:style w:type="paragraph" w:styleId="Merkittyluettelo5">
    <w:name w:val="List Bullet 5"/>
    <w:basedOn w:val="Normaali"/>
    <w:uiPriority w:val="7"/>
    <w:semiHidden/>
    <w:unhideWhenUsed/>
    <w:rsid w:val="00753F92"/>
    <w:pPr>
      <w:numPr>
        <w:numId w:val="9"/>
      </w:numPr>
      <w:contextualSpacing/>
    </w:pPr>
  </w:style>
  <w:style w:type="paragraph" w:styleId="Jatkoluettelo">
    <w:name w:val="List Continue"/>
    <w:basedOn w:val="Normaali"/>
    <w:uiPriority w:val="7"/>
    <w:semiHidden/>
    <w:unhideWhenUsed/>
    <w:rsid w:val="00753F92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7"/>
    <w:semiHidden/>
    <w:unhideWhenUsed/>
    <w:rsid w:val="00753F92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7"/>
    <w:semiHidden/>
    <w:unhideWhenUsed/>
    <w:rsid w:val="00753F92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7"/>
    <w:semiHidden/>
    <w:unhideWhenUsed/>
    <w:rsid w:val="00753F92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7"/>
    <w:semiHidden/>
    <w:unhideWhenUsed/>
    <w:rsid w:val="00753F92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8"/>
    <w:qFormat/>
    <w:rsid w:val="00C07845"/>
    <w:pPr>
      <w:numPr>
        <w:numId w:val="14"/>
      </w:numPr>
      <w:contextualSpacing/>
    </w:pPr>
  </w:style>
  <w:style w:type="paragraph" w:styleId="Numeroituluettelo2">
    <w:name w:val="List Number 2"/>
    <w:basedOn w:val="Normaali"/>
    <w:uiPriority w:val="7"/>
    <w:semiHidden/>
    <w:unhideWhenUsed/>
    <w:rsid w:val="00753F92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7"/>
    <w:semiHidden/>
    <w:unhideWhenUsed/>
    <w:rsid w:val="00753F92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7"/>
    <w:semiHidden/>
    <w:unhideWhenUsed/>
    <w:rsid w:val="00753F92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7"/>
    <w:semiHidden/>
    <w:unhideWhenUsed/>
    <w:rsid w:val="00753F92"/>
    <w:pPr>
      <w:numPr>
        <w:numId w:val="13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rsid w:val="00753F92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7"/>
    <w:semiHidden/>
    <w:unhideWhenUsed/>
    <w:rsid w:val="00753F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7"/>
    <w:semiHidden/>
    <w:rsid w:val="00753F92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nta">
    <w:name w:val="Mention"/>
    <w:basedOn w:val="Kappaleenoletusfontti"/>
    <w:uiPriority w:val="99"/>
    <w:semiHidden/>
    <w:unhideWhenUsed/>
    <w:rsid w:val="00753F92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7"/>
    <w:semiHidden/>
    <w:unhideWhenUsed/>
    <w:rsid w:val="00753F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7"/>
    <w:semiHidden/>
    <w:rsid w:val="00753F9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1"/>
    <w:semiHidden/>
    <w:unhideWhenUsed/>
    <w:qFormat/>
    <w:rsid w:val="00753F92"/>
    <w:pPr>
      <w:spacing w:after="0" w:line="240" w:lineRule="auto"/>
    </w:pPr>
  </w:style>
  <w:style w:type="paragraph" w:styleId="NormaaliWWW">
    <w:name w:val="Normal (Web)"/>
    <w:basedOn w:val="Normaali"/>
    <w:uiPriority w:val="7"/>
    <w:semiHidden/>
    <w:unhideWhenUsed/>
    <w:rsid w:val="00753F92"/>
    <w:rPr>
      <w:rFonts w:ascii="Times New Roman" w:hAnsi="Times New Roman"/>
      <w:sz w:val="24"/>
      <w:szCs w:val="24"/>
    </w:rPr>
  </w:style>
  <w:style w:type="paragraph" w:styleId="Vakiosisennys">
    <w:name w:val="Normal Indent"/>
    <w:basedOn w:val="Normaali"/>
    <w:uiPriority w:val="7"/>
    <w:semiHidden/>
    <w:unhideWhenUsed/>
    <w:rsid w:val="00753F92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7"/>
    <w:semiHidden/>
    <w:unhideWhenUsed/>
    <w:rsid w:val="00753F92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7"/>
    <w:semiHidden/>
    <w:rsid w:val="00753F92"/>
  </w:style>
  <w:style w:type="character" w:styleId="Sivunumero">
    <w:name w:val="page number"/>
    <w:basedOn w:val="Kappaleenoletusfontti"/>
    <w:uiPriority w:val="7"/>
    <w:semiHidden/>
    <w:unhideWhenUsed/>
    <w:rsid w:val="00753F92"/>
  </w:style>
  <w:style w:type="table" w:styleId="Yksinkertainentaulukko1">
    <w:name w:val="Plain Table 1"/>
    <w:basedOn w:val="Normaalitaulukko"/>
    <w:uiPriority w:val="41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7"/>
    <w:semiHidden/>
    <w:unhideWhenUsed/>
    <w:rsid w:val="00753F92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7"/>
    <w:semiHidden/>
    <w:rsid w:val="00753F92"/>
    <w:rPr>
      <w:rFonts w:ascii="Consolas" w:hAnsi="Consolas"/>
      <w:szCs w:val="21"/>
    </w:rPr>
  </w:style>
  <w:style w:type="paragraph" w:styleId="Tervehdys">
    <w:name w:val="Salutation"/>
    <w:basedOn w:val="Normaali"/>
    <w:next w:val="Normaali"/>
    <w:link w:val="TervehdysChar"/>
    <w:uiPriority w:val="7"/>
    <w:semiHidden/>
    <w:unhideWhenUsed/>
    <w:rsid w:val="00753F92"/>
  </w:style>
  <w:style w:type="character" w:customStyle="1" w:styleId="TervehdysChar">
    <w:name w:val="Tervehdys Char"/>
    <w:basedOn w:val="Kappaleenoletusfontti"/>
    <w:link w:val="Tervehdys"/>
    <w:uiPriority w:val="7"/>
    <w:semiHidden/>
    <w:rsid w:val="00753F92"/>
  </w:style>
  <w:style w:type="paragraph" w:styleId="Allekirjoitus">
    <w:name w:val="Signature"/>
    <w:basedOn w:val="Normaali"/>
    <w:link w:val="AllekirjoitusChar"/>
    <w:uiPriority w:val="7"/>
    <w:semiHidden/>
    <w:unhideWhenUsed/>
    <w:rsid w:val="00753F92"/>
    <w:pPr>
      <w:spacing w:after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7"/>
    <w:semiHidden/>
    <w:rsid w:val="00753F92"/>
  </w:style>
  <w:style w:type="character" w:styleId="lyhyperlinkki">
    <w:name w:val="Smart Hyperlink"/>
    <w:basedOn w:val="Kappaleenoletusfontti"/>
    <w:uiPriority w:val="99"/>
    <w:semiHidden/>
    <w:unhideWhenUsed/>
    <w:rsid w:val="00753F92"/>
    <w:rPr>
      <w:u w:val="dotted"/>
    </w:rPr>
  </w:style>
  <w:style w:type="character" w:styleId="Voimakas">
    <w:name w:val="Strong"/>
    <w:basedOn w:val="Kappaleenoletusfontti"/>
    <w:uiPriority w:val="7"/>
    <w:semiHidden/>
    <w:unhideWhenUsed/>
    <w:qFormat/>
    <w:rsid w:val="00753F92"/>
    <w:rPr>
      <w:b/>
      <w:bCs/>
    </w:rPr>
  </w:style>
  <w:style w:type="paragraph" w:styleId="Alaotsikko">
    <w:name w:val="Subtitle"/>
    <w:basedOn w:val="Normaali"/>
    <w:link w:val="AlaotsikkoChar"/>
    <w:uiPriority w:val="7"/>
    <w:semiHidden/>
    <w:unhideWhenUsed/>
    <w:qFormat/>
    <w:rsid w:val="00C07845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7"/>
    <w:semiHidden/>
    <w:rsid w:val="00C07845"/>
    <w:rPr>
      <w:rFonts w:cstheme="minorBidi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753F92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753F92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semiHidden/>
    <w:unhideWhenUsed/>
    <w:rsid w:val="00753F9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unhideWhenUsed/>
    <w:rsid w:val="00753F9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unhideWhenUsed/>
    <w:rsid w:val="00753F9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unhideWhenUsed/>
    <w:rsid w:val="00753F9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unhideWhenUsed/>
    <w:rsid w:val="00753F9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unhideWhenUsed/>
    <w:rsid w:val="00753F9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unhideWhenUsed/>
    <w:rsid w:val="00753F9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unhideWhenUsed/>
    <w:rsid w:val="00753F9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unhideWhenUsed/>
    <w:rsid w:val="00753F9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unhideWhenUsed/>
    <w:rsid w:val="00753F9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unhideWhenUsed/>
    <w:rsid w:val="00753F9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unhideWhenUsed/>
    <w:rsid w:val="00753F9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unhideWhenUsed/>
    <w:rsid w:val="00753F9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unhideWhenUsed/>
    <w:rsid w:val="00753F9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unhideWhenUsed/>
    <w:rsid w:val="00753F9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unhideWhenUsed/>
    <w:rsid w:val="00753F9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unhideWhenUsed/>
    <w:rsid w:val="00753F9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unhideWhenUsed/>
    <w:rsid w:val="00753F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unhideWhenUsed/>
    <w:rsid w:val="00753F9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unhideWhenUsed/>
    <w:rsid w:val="00753F9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unhideWhenUsed/>
    <w:rsid w:val="00753F9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unhideWhenUsed/>
    <w:rsid w:val="00753F9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unhideWhenUsed/>
    <w:rsid w:val="00753F9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753F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semiHidden/>
    <w:unhideWhenUsed/>
    <w:rsid w:val="00753F9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unhideWhenUsed/>
    <w:rsid w:val="00753F9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unhideWhenUsed/>
    <w:rsid w:val="00753F9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unhideWhenUsed/>
    <w:rsid w:val="00753F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unhideWhenUsed/>
    <w:rsid w:val="00753F9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unhideWhenUsed/>
    <w:rsid w:val="00753F9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unhideWhenUsed/>
    <w:rsid w:val="00753F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7"/>
    <w:semiHidden/>
    <w:unhideWhenUsed/>
    <w:rsid w:val="00753F92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7"/>
    <w:semiHidden/>
    <w:unhideWhenUsed/>
    <w:rsid w:val="00753F92"/>
    <w:pPr>
      <w:spacing w:after="0"/>
    </w:pPr>
  </w:style>
  <w:style w:type="table" w:styleId="TaulukkoPerus">
    <w:name w:val="Table Professional"/>
    <w:basedOn w:val="Normaalitaulukko"/>
    <w:semiHidden/>
    <w:unhideWhenUsed/>
    <w:rsid w:val="00753F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unhideWhenUsed/>
    <w:rsid w:val="00753F9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unhideWhenUsed/>
    <w:rsid w:val="00753F9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unhideWhenUsed/>
    <w:rsid w:val="00753F9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unhideWhenUsed/>
    <w:rsid w:val="00753F9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unhideWhenUsed/>
    <w:rsid w:val="0075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unhideWhenUsed/>
    <w:rsid w:val="00753F9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unhideWhenUsed/>
    <w:rsid w:val="00753F9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unhideWhenUsed/>
    <w:rsid w:val="00753F9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7"/>
    <w:semiHidden/>
    <w:unhideWhenUsed/>
    <w:rsid w:val="00753F9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7"/>
    <w:semiHidden/>
    <w:unhideWhenUsed/>
    <w:rsid w:val="00753F92"/>
    <w:pPr>
      <w:spacing w:after="100"/>
    </w:pPr>
  </w:style>
  <w:style w:type="paragraph" w:styleId="Sisluet2">
    <w:name w:val="toc 2"/>
    <w:basedOn w:val="Normaali"/>
    <w:next w:val="Normaali"/>
    <w:autoRedefine/>
    <w:uiPriority w:val="7"/>
    <w:semiHidden/>
    <w:unhideWhenUsed/>
    <w:rsid w:val="00753F92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7"/>
    <w:semiHidden/>
    <w:unhideWhenUsed/>
    <w:rsid w:val="00753F92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7"/>
    <w:semiHidden/>
    <w:unhideWhenUsed/>
    <w:rsid w:val="00753F92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7"/>
    <w:semiHidden/>
    <w:unhideWhenUsed/>
    <w:rsid w:val="00753F92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7"/>
    <w:semiHidden/>
    <w:unhideWhenUsed/>
    <w:rsid w:val="00753F92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7"/>
    <w:semiHidden/>
    <w:unhideWhenUsed/>
    <w:rsid w:val="00753F92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7"/>
    <w:semiHidden/>
    <w:unhideWhenUsed/>
    <w:rsid w:val="00753F92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7"/>
    <w:semiHidden/>
    <w:unhideWhenUsed/>
    <w:rsid w:val="00753F92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04A31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53F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ja\AppData\Roaming\Microsoft\Templates\Toimiva%20ansioluettelo%20(minimalistinen%20raken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B4917ED3F241A298DBDE4185EB51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E88C70-839A-48B4-AB84-2DFBE4C0AEBA}"/>
      </w:docPartPr>
      <w:docPartBody>
        <w:p w:rsidR="002908B1" w:rsidRDefault="0048262D">
          <w:pPr>
            <w:pStyle w:val="E0B4917ED3F241A298DBDE4185EB5171"/>
          </w:pPr>
          <w:r>
            <w:rPr>
              <w:lang w:bidi="fi-FI"/>
            </w:rPr>
            <w:t>Katuosoite, postinumero ja toimipaikka</w:t>
          </w:r>
        </w:p>
      </w:docPartBody>
    </w:docPart>
    <w:docPart>
      <w:docPartPr>
        <w:name w:val="4538F30299BB468F950363D649A0BD5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995371-F068-4EEF-AAD6-6E55CEF904DB}"/>
      </w:docPartPr>
      <w:docPartBody>
        <w:p w:rsidR="002908B1" w:rsidRDefault="0048262D">
          <w:pPr>
            <w:pStyle w:val="4538F30299BB468F950363D649A0BD52"/>
          </w:pPr>
          <w:r>
            <w:rPr>
              <w:lang w:bidi="fi-FI"/>
            </w:rPr>
            <w:t>Tavoite</w:t>
          </w:r>
        </w:p>
      </w:docPartBody>
    </w:docPart>
    <w:docPart>
      <w:docPartPr>
        <w:name w:val="A385458AD58F49B0BCE595ECD67419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08133A-3F5F-4DDE-95BA-5904650D776B}"/>
      </w:docPartPr>
      <w:docPartBody>
        <w:p w:rsidR="002908B1" w:rsidRDefault="0048262D">
          <w:pPr>
            <w:pStyle w:val="A385458AD58F49B0BCE595ECD674191D"/>
          </w:pPr>
          <w:r>
            <w:rPr>
              <w:lang w:bidi="fi-FI"/>
            </w:rPr>
            <w:t>Alla olevat vihjeet auttavat alkuun pääsemisessä. Voit korvata minkä tahansa vihjetekstin omalla tekstilläsi valitsemalla sen ja kirjoittamalla.</w:t>
          </w:r>
        </w:p>
      </w:docPartBody>
    </w:docPart>
    <w:docPart>
      <w:docPartPr>
        <w:name w:val="A1149F852817410C8436D36FDCAC99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47B0262-33A4-458E-9AE2-4F496169749A}"/>
      </w:docPartPr>
      <w:docPartBody>
        <w:p w:rsidR="002908B1" w:rsidRDefault="0048262D">
          <w:pPr>
            <w:pStyle w:val="A1149F852817410C8436D36FDCAC99DD"/>
          </w:pPr>
          <w:r>
            <w:rPr>
              <w:lang w:bidi="fi-FI"/>
            </w:rPr>
            <w:t>Oppilaitoksen nimi</w:t>
          </w:r>
        </w:p>
      </w:docPartBody>
    </w:docPart>
    <w:docPart>
      <w:docPartPr>
        <w:name w:val="3CC84A36FF12411581A6102B9B38BC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CA6C01-D837-41B6-BBA4-B5B79CB058A6}"/>
      </w:docPartPr>
      <w:docPartBody>
        <w:p w:rsidR="002908B1" w:rsidRDefault="0048262D">
          <w:pPr>
            <w:pStyle w:val="3CC84A36FF12411581A6102B9B38BCAE"/>
          </w:pPr>
          <w:r>
            <w:rPr>
              <w:lang w:bidi="fi-FI"/>
            </w:rPr>
            <w:t>Tutkinto</w:t>
          </w:r>
        </w:p>
      </w:docPartBody>
    </w:docPart>
    <w:docPart>
      <w:docPartPr>
        <w:name w:val="D5C94810CD284163AC34A660903C81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EDA142-D0DB-49BD-80AF-BD792116ABC9}"/>
      </w:docPartPr>
      <w:docPartBody>
        <w:p w:rsidR="002908B1" w:rsidRDefault="0048262D">
          <w:pPr>
            <w:pStyle w:val="D5C94810CD284163AC34A660903C81DA"/>
          </w:pPr>
          <w:r>
            <w:rPr>
              <w:lang w:bidi="fi-FI"/>
            </w:rPr>
            <w:t>Voit lisätä tähän esimerkiksi arvosanoja tai lyhyen yhteenvedon olennaisista kursseista, tunnustuksista ja koulumenestyksestä.</w:t>
          </w:r>
        </w:p>
      </w:docPartBody>
    </w:docPart>
    <w:docPart>
      <w:docPartPr>
        <w:name w:val="C6AB1754B8B04430B40B6C93EF05C4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935DA1-391D-49AC-8BC3-85B6DB96246A}"/>
      </w:docPartPr>
      <w:docPartBody>
        <w:p w:rsidR="002908B1" w:rsidRDefault="0048262D">
          <w:pPr>
            <w:pStyle w:val="C6AB1754B8B04430B40B6C93EF05C449"/>
          </w:pPr>
          <w:r>
            <w:rPr>
              <w:lang w:bidi="fi-FI"/>
            </w:rPr>
            <w:t>Suosittelijan nimi</w:t>
          </w:r>
        </w:p>
      </w:docPartBody>
    </w:docPart>
    <w:docPart>
      <w:docPartPr>
        <w:name w:val="700B4CE7D9A84A85958EA0AAEDF86A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C1EC21-0F49-4A77-BB47-C325364C075B}"/>
      </w:docPartPr>
      <w:docPartBody>
        <w:p w:rsidR="002908B1" w:rsidRDefault="0048262D">
          <w:pPr>
            <w:pStyle w:val="700B4CE7D9A84A85958EA0AAEDF86ACF"/>
          </w:pPr>
          <w:r>
            <w:rPr>
              <w:lang w:bidi="fi-FI"/>
            </w:rPr>
            <w:t>Työnimike, yritys</w:t>
          </w:r>
        </w:p>
      </w:docPartBody>
    </w:docPart>
    <w:docPart>
      <w:docPartPr>
        <w:name w:val="9A4E26DD94F84F78A7D2ABBF0004E2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2701DE-4B8D-4D2E-8FD7-8A7493CD9594}"/>
      </w:docPartPr>
      <w:docPartBody>
        <w:p w:rsidR="002908B1" w:rsidRDefault="0048262D">
          <w:pPr>
            <w:pStyle w:val="9A4E26DD94F84F78A7D2ABBF0004E2E5"/>
          </w:pPr>
          <w:r>
            <w:rPr>
              <w:lang w:bidi="fi-FI"/>
            </w:rPr>
            <w:t>Yhteystiedot</w:t>
          </w:r>
        </w:p>
      </w:docPartBody>
    </w:docPart>
    <w:docPart>
      <w:docPartPr>
        <w:name w:val="085A4C7ABC064AEA9B939B0D98FDC1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5C9B71-260D-4A7F-BDAE-7D7A95A7FA51}"/>
      </w:docPartPr>
      <w:docPartBody>
        <w:p w:rsidR="00E1152F" w:rsidRDefault="002908B1" w:rsidP="002908B1">
          <w:pPr>
            <w:pStyle w:val="085A4C7ABC064AEA9B939B0D98FDC153"/>
          </w:pPr>
          <w:r>
            <w:rPr>
              <w:lang w:bidi="fi-FI"/>
            </w:rPr>
            <w:t>Sähköpostiosoite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2D"/>
    <w:rsid w:val="002908B1"/>
    <w:rsid w:val="0048262D"/>
    <w:rsid w:val="00787DF3"/>
    <w:rsid w:val="00E1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0B4917ED3F241A298DBDE4185EB5171">
    <w:name w:val="E0B4917ED3F241A298DBDE4185EB5171"/>
  </w:style>
  <w:style w:type="paragraph" w:customStyle="1" w:styleId="4538F30299BB468F950363D649A0BD52">
    <w:name w:val="4538F30299BB468F950363D649A0BD52"/>
  </w:style>
  <w:style w:type="paragraph" w:customStyle="1" w:styleId="A385458AD58F49B0BCE595ECD674191D">
    <w:name w:val="A385458AD58F49B0BCE595ECD674191D"/>
  </w:style>
  <w:style w:type="paragraph" w:customStyle="1" w:styleId="085A4C7ABC064AEA9B939B0D98FDC153">
    <w:name w:val="085A4C7ABC064AEA9B939B0D98FDC153"/>
    <w:rsid w:val="002908B1"/>
  </w:style>
  <w:style w:type="paragraph" w:customStyle="1" w:styleId="A1149F852817410C8436D36FDCAC99DD">
    <w:name w:val="A1149F852817410C8436D36FDCAC99DD"/>
  </w:style>
  <w:style w:type="paragraph" w:customStyle="1" w:styleId="3CC84A36FF12411581A6102B9B38BCAE">
    <w:name w:val="3CC84A36FF12411581A6102B9B38BCAE"/>
  </w:style>
  <w:style w:type="paragraph" w:customStyle="1" w:styleId="D5C94810CD284163AC34A660903C81DA">
    <w:name w:val="D5C94810CD284163AC34A660903C81DA"/>
  </w:style>
  <w:style w:type="paragraph" w:customStyle="1" w:styleId="C6AB1754B8B04430B40B6C93EF05C449">
    <w:name w:val="C6AB1754B8B04430B40B6C93EF05C449"/>
  </w:style>
  <w:style w:type="paragraph" w:customStyle="1" w:styleId="700B4CE7D9A84A85958EA0AAEDF86ACF">
    <w:name w:val="700B4CE7D9A84A85958EA0AAEDF86ACF"/>
  </w:style>
  <w:style w:type="paragraph" w:customStyle="1" w:styleId="9A4E26DD94F84F78A7D2ABBF0004E2E5">
    <w:name w:val="9A4E26DD94F84F78A7D2ABBF0004E2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36C95C-5778-4E7E-8ADD-FD41885E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Toimiva ansioluettelo (minimalistinen rakenne)</Template>
  <TotalTime>20</TotalTime>
  <Pages>1</Pages>
  <Words>147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NJA</dc:creator>
  <cp:keywords/>
  <cp:lastModifiedBy>Jauhiainen Nina</cp:lastModifiedBy>
  <cp:revision>4</cp:revision>
  <dcterms:created xsi:type="dcterms:W3CDTF">2022-04-14T06:12:00Z</dcterms:created>
  <dcterms:modified xsi:type="dcterms:W3CDTF">2022-04-14T06:33:00Z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TC061997201033</vt:lpwstr>
  </property>
  <property fmtid="{D5CDD505-2E9C-101B-9397-08002B2CF9AE}" pid="3" name="ContentTypeId">
    <vt:lpwstr>0x010100AA3F7D94069FF64A86F7DFF56D60E3BE</vt:lpwstr>
  </property>
</Properties>
</file>